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6D5B37BE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5F9964A3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E65124">
              <w:t>May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1AB6AEC3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E65124">
              <w:t>2014</w:t>
            </w:r>
            <w:r w:rsidRPr="009E19B4">
              <w:fldChar w:fldCharType="end"/>
            </w:r>
          </w:p>
        </w:tc>
      </w:tr>
    </w:tbl>
    <w:p w14:paraId="5F766A1C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921"/>
        <w:gridCol w:w="2285"/>
        <w:gridCol w:w="2285"/>
        <w:gridCol w:w="1922"/>
        <w:gridCol w:w="2359"/>
        <w:gridCol w:w="1922"/>
        <w:gridCol w:w="1922"/>
      </w:tblGrid>
      <w:tr w:rsidR="00760E50" w14:paraId="05687591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CD1983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FC8C92C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4DA855D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E3AF54F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6E1BE33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D4A96F2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18DBBC0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760E50" w14:paraId="22B35932" w14:textId="77777777" w:rsidTr="00D12AAE">
        <w:tc>
          <w:tcPr>
            <w:tcW w:w="714" w:type="pct"/>
            <w:tcBorders>
              <w:bottom w:val="nil"/>
            </w:tcBorders>
          </w:tcPr>
          <w:p w14:paraId="1372F3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51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FCD4F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51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8258D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51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967B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51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E65124">
              <w:fldChar w:fldCharType="separate"/>
            </w:r>
            <w:r w:rsidR="00E65124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15901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5124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E65124">
              <w:fldChar w:fldCharType="separate"/>
            </w:r>
            <w:r w:rsidR="00E65124">
              <w:rPr>
                <w:noProof/>
              </w:rPr>
              <w:instrText>2</w:instrText>
            </w:r>
            <w:r w:rsidRPr="00566EB4">
              <w:fldChar w:fldCharType="end"/>
            </w:r>
            <w:r w:rsidR="00E65124">
              <w:fldChar w:fldCharType="separate"/>
            </w:r>
            <w:r w:rsidR="00E65124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46D1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51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E65124">
              <w:fldChar w:fldCharType="separate"/>
            </w:r>
            <w:r w:rsidR="00E65124">
              <w:rPr>
                <w:noProof/>
              </w:rPr>
              <w:instrText>3</w:instrText>
            </w:r>
            <w:r w:rsidRPr="00566EB4">
              <w:fldChar w:fldCharType="end"/>
            </w:r>
            <w:r w:rsidR="00E65124">
              <w:fldChar w:fldCharType="separate"/>
            </w:r>
            <w:r w:rsidR="00E65124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D7465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65124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E65124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760E50" w14:paraId="4E36BBB8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718CDC" w14:textId="77777777" w:rsidR="00B36C22" w:rsidRDefault="007A5478" w:rsidP="00566EB4">
            <w:proofErr w:type="spellStart"/>
            <w:r w:rsidRPr="002B6543">
              <w:t>Fergusonapush</w:t>
            </w:r>
            <w:proofErr w:type="spellEnd"/>
            <w:r w:rsidRPr="002B6543">
              <w:t>.</w:t>
            </w:r>
          </w:p>
          <w:p w14:paraId="0035A885" w14:textId="77777777" w:rsidR="00E15BE2" w:rsidRPr="002B6543" w:rsidRDefault="007A5478" w:rsidP="00566EB4">
            <w:proofErr w:type="gramStart"/>
            <w:r w:rsidRPr="002B6543">
              <w:t>weebly.com</w:t>
            </w:r>
            <w:proofErr w:type="gram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8EAC9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7EFDA2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D5189A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1DA362" w14:textId="77777777" w:rsidR="001B6ADB" w:rsidRDefault="001B6ADB" w:rsidP="001B6ADB">
            <w:pPr>
              <w:pStyle w:val="ListParagraph"/>
            </w:pPr>
          </w:p>
          <w:p w14:paraId="0111E5D5" w14:textId="77777777" w:rsidR="001B6ADB" w:rsidRDefault="001B6ADB" w:rsidP="001B6ADB">
            <w:r>
              <w:t xml:space="preserve">Exam </w:t>
            </w:r>
          </w:p>
          <w:p w14:paraId="26AAE057" w14:textId="77777777" w:rsidR="00E15BE2" w:rsidRDefault="00E65124" w:rsidP="007A5478">
            <w:pPr>
              <w:pStyle w:val="ListParagraph"/>
              <w:numPr>
                <w:ilvl w:val="0"/>
                <w:numId w:val="1"/>
              </w:numPr>
            </w:pPr>
            <w:r>
              <w:t xml:space="preserve">World War II </w:t>
            </w:r>
            <w:proofErr w:type="spellStart"/>
            <w:r>
              <w:t>ppt</w:t>
            </w:r>
            <w:proofErr w:type="spellEnd"/>
          </w:p>
          <w:p w14:paraId="046D39C9" w14:textId="77777777" w:rsidR="00E65124" w:rsidRDefault="002B6543" w:rsidP="007A5478">
            <w:pPr>
              <w:pStyle w:val="ListParagraph"/>
              <w:numPr>
                <w:ilvl w:val="0"/>
                <w:numId w:val="1"/>
              </w:numPr>
            </w:pPr>
            <w:r>
              <w:t>3 R review sheet</w:t>
            </w:r>
          </w:p>
          <w:p w14:paraId="6D4E7A45" w14:textId="77777777" w:rsidR="002B6543" w:rsidRPr="002B6543" w:rsidRDefault="002B6543" w:rsidP="002B6543">
            <w:pPr>
              <w:pStyle w:val="ListParagraph"/>
            </w:pPr>
          </w:p>
          <w:p w14:paraId="76B58BA2" w14:textId="77777777" w:rsidR="00E65124" w:rsidRDefault="00E65124" w:rsidP="007A5478">
            <w:pPr>
              <w:pStyle w:val="ListParagraph"/>
              <w:numPr>
                <w:ilvl w:val="0"/>
                <w:numId w:val="1"/>
              </w:numPr>
            </w:pPr>
            <w:r>
              <w:t>FDR Cartoon Analysis</w:t>
            </w:r>
          </w:p>
          <w:p w14:paraId="2DBAB0ED" w14:textId="77777777" w:rsidR="00E65124" w:rsidRDefault="00E65124" w:rsidP="007A5478">
            <w:pPr>
              <w:pStyle w:val="ListParagraph"/>
              <w:numPr>
                <w:ilvl w:val="0"/>
                <w:numId w:val="1"/>
              </w:numPr>
            </w:pPr>
            <w:r>
              <w:t>Isolation Vs. Intervention</w:t>
            </w:r>
          </w:p>
          <w:p w14:paraId="6E223D4D" w14:textId="77777777" w:rsidR="007A5478" w:rsidRDefault="007A5478" w:rsidP="007A5478">
            <w:pPr>
              <w:pStyle w:val="ListParagraph"/>
              <w:numPr>
                <w:ilvl w:val="0"/>
                <w:numId w:val="1"/>
              </w:numPr>
            </w:pPr>
            <w:r>
              <w:t xml:space="preserve">Japanese Internment article </w:t>
            </w:r>
          </w:p>
          <w:p w14:paraId="32969E92" w14:textId="77777777" w:rsidR="00760E50" w:rsidRPr="00566EB4" w:rsidRDefault="00760E50" w:rsidP="007A5478">
            <w:pPr>
              <w:pStyle w:val="ListParagraph"/>
              <w:numPr>
                <w:ilvl w:val="0"/>
                <w:numId w:val="1"/>
              </w:numPr>
            </w:pPr>
            <w:r>
              <w:t>All crash course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4E1A95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5EB445" w14:textId="77777777" w:rsidR="00E15BE2" w:rsidRPr="00566EB4" w:rsidRDefault="00E15BE2" w:rsidP="00566EB4"/>
        </w:tc>
      </w:tr>
      <w:tr w:rsidR="00760E50" w14:paraId="54A6058D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4CC56F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65124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31026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65124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35AD2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65124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41013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65124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D9915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65124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A8E2E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65124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A15E2A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65124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760E50" w14:paraId="10CF4C3E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2FD1FC" w14:textId="77777777" w:rsidR="002B6543" w:rsidRPr="002B6543" w:rsidRDefault="002B6543" w:rsidP="00566EB4">
            <w:pPr>
              <w:rPr>
                <w:b/>
              </w:rPr>
            </w:pPr>
            <w:r w:rsidRPr="002B6543">
              <w:rPr>
                <w:b/>
              </w:rPr>
              <w:t xml:space="preserve">IN CLASS: </w:t>
            </w:r>
          </w:p>
          <w:p w14:paraId="45976945" w14:textId="77777777" w:rsidR="00E15BE2" w:rsidRDefault="002B6543" w:rsidP="00566EB4">
            <w:r>
              <w:t xml:space="preserve">~WWII </w:t>
            </w:r>
            <w:r w:rsidR="00760E50">
              <w:t>Lecture in class</w:t>
            </w:r>
          </w:p>
          <w:p w14:paraId="5CAE42CC" w14:textId="77777777" w:rsidR="002B6543" w:rsidRDefault="002B6543" w:rsidP="00566EB4">
            <w:r>
              <w:t>~ DBQ Prompt</w:t>
            </w:r>
          </w:p>
          <w:p w14:paraId="24458652" w14:textId="77777777" w:rsidR="002B6543" w:rsidRDefault="002B6543" w:rsidP="00566EB4"/>
          <w:p w14:paraId="1A3EB515" w14:textId="77777777" w:rsidR="00760E50" w:rsidRPr="002B6543" w:rsidRDefault="00760E50" w:rsidP="00566EB4">
            <w:pPr>
              <w:rPr>
                <w:b/>
              </w:rPr>
            </w:pPr>
            <w:r w:rsidRPr="002B6543">
              <w:rPr>
                <w:b/>
              </w:rPr>
              <w:t>Homework</w:t>
            </w:r>
            <w:r w:rsidR="002B6543" w:rsidRPr="002B6543">
              <w:rPr>
                <w:b/>
              </w:rPr>
              <w:t>:</w:t>
            </w:r>
          </w:p>
          <w:p w14:paraId="72B5B06E" w14:textId="77777777" w:rsidR="001B6ADB" w:rsidRDefault="002B6543" w:rsidP="00566EB4">
            <w:r>
              <w:t>~</w:t>
            </w:r>
            <w:r w:rsidR="00760E50">
              <w:t>1950s/cold war</w:t>
            </w:r>
            <w:r w:rsidR="00893F50">
              <w:t xml:space="preserve"> PPT</w:t>
            </w:r>
          </w:p>
          <w:p w14:paraId="3F3E68F1" w14:textId="77777777" w:rsidR="002B6543" w:rsidRPr="002B6543" w:rsidRDefault="002B6543" w:rsidP="00566EB4">
            <w:pPr>
              <w:rPr>
                <w:b/>
              </w:rPr>
            </w:pPr>
            <w:r w:rsidRPr="002B6543">
              <w:rPr>
                <w:b/>
              </w:rPr>
              <w:t>REVIEW AFTER SCHOOL:</w:t>
            </w:r>
          </w:p>
          <w:p w14:paraId="584CBE7D" w14:textId="77777777" w:rsidR="001B6ADB" w:rsidRPr="00566EB4" w:rsidRDefault="002B6543" w:rsidP="00B93B2B">
            <w:r>
              <w:t>~</w:t>
            </w:r>
            <w:r w:rsidR="00B93B2B">
              <w:t xml:space="preserve"> 1607-1789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334B28E" w14:textId="77777777" w:rsidR="00B36C22" w:rsidRDefault="002B6543" w:rsidP="00566EB4">
            <w:r w:rsidRPr="002B6543">
              <w:rPr>
                <w:b/>
              </w:rPr>
              <w:t>IN CLASS:</w:t>
            </w:r>
            <w:r>
              <w:t xml:space="preserve"> </w:t>
            </w:r>
          </w:p>
          <w:p w14:paraId="67B2AFB3" w14:textId="77777777" w:rsidR="002B6543" w:rsidRDefault="002B6543" w:rsidP="00566EB4">
            <w:r>
              <w:t>~</w:t>
            </w:r>
            <w:r w:rsidR="00760E50">
              <w:t>WWII lecture</w:t>
            </w:r>
            <w:r w:rsidR="00B36C22">
              <w:t xml:space="preserve"> Results</w:t>
            </w:r>
          </w:p>
          <w:p w14:paraId="4D0B561F" w14:textId="77777777" w:rsidR="00B36C22" w:rsidRDefault="00B36C22" w:rsidP="00566EB4">
            <w:r>
              <w:t>~DBQ Prompt</w:t>
            </w:r>
          </w:p>
          <w:p w14:paraId="46F3B2E9" w14:textId="77777777" w:rsidR="00BE1645" w:rsidRDefault="00BE1645" w:rsidP="00566EB4">
            <w:r>
              <w:t>Poll</w:t>
            </w:r>
          </w:p>
          <w:p w14:paraId="0E2371B5" w14:textId="77777777" w:rsidR="00B36C22" w:rsidRDefault="00B36C22" w:rsidP="00566EB4"/>
          <w:p w14:paraId="00CDF729" w14:textId="77777777" w:rsidR="00760E50" w:rsidRPr="006D1074" w:rsidRDefault="00760E50" w:rsidP="00566EB4">
            <w:pPr>
              <w:rPr>
                <w:b/>
                <w:vertAlign w:val="subscript"/>
              </w:rPr>
            </w:pPr>
            <w:r w:rsidRPr="002B6543">
              <w:rPr>
                <w:b/>
              </w:rPr>
              <w:t>Homework</w:t>
            </w:r>
            <w:r w:rsidR="002B6543" w:rsidRPr="002B6543">
              <w:rPr>
                <w:b/>
              </w:rPr>
              <w:t>:</w:t>
            </w:r>
          </w:p>
          <w:p w14:paraId="788FA187" w14:textId="77777777" w:rsidR="002E362B" w:rsidRDefault="00893F50" w:rsidP="002E362B">
            <w:pPr>
              <w:pStyle w:val="ListParagraph"/>
              <w:numPr>
                <w:ilvl w:val="0"/>
                <w:numId w:val="4"/>
              </w:numPr>
            </w:pPr>
            <w:r>
              <w:t>1960</w:t>
            </w:r>
            <w:r w:rsidR="002E362B">
              <w:t>ppt</w:t>
            </w:r>
          </w:p>
          <w:p w14:paraId="3934BCBE" w14:textId="77777777" w:rsidR="002E362B" w:rsidRDefault="00893F50" w:rsidP="002E362B">
            <w:pPr>
              <w:pStyle w:val="ListParagraph"/>
              <w:numPr>
                <w:ilvl w:val="0"/>
                <w:numId w:val="4"/>
              </w:numPr>
            </w:pPr>
            <w:r>
              <w:t>Vietnam</w:t>
            </w:r>
            <w:r w:rsidR="002E362B">
              <w:t xml:space="preserve"> </w:t>
            </w:r>
            <w:proofErr w:type="spellStart"/>
            <w:r w:rsidR="002E362B">
              <w:t>ppt</w:t>
            </w:r>
            <w:proofErr w:type="spellEnd"/>
            <w:r>
              <w:t xml:space="preserve"> </w:t>
            </w:r>
          </w:p>
          <w:p w14:paraId="37399E6A" w14:textId="77777777" w:rsidR="00893F50" w:rsidRDefault="00893F50" w:rsidP="002E362B">
            <w:pPr>
              <w:pStyle w:val="ListParagraph"/>
              <w:numPr>
                <w:ilvl w:val="0"/>
                <w:numId w:val="4"/>
              </w:numPr>
            </w:pPr>
            <w:r>
              <w:t>Nixon</w:t>
            </w:r>
            <w:r w:rsidR="002E362B">
              <w:t xml:space="preserve"> </w:t>
            </w:r>
            <w:proofErr w:type="spellStart"/>
            <w:r w:rsidR="002E362B">
              <w:t>ppt</w:t>
            </w:r>
            <w:proofErr w:type="spellEnd"/>
          </w:p>
          <w:p w14:paraId="387F16BC" w14:textId="77777777" w:rsidR="002E362B" w:rsidRDefault="002E362B" w:rsidP="002E362B">
            <w:pPr>
              <w:pStyle w:val="ListParagraph"/>
              <w:numPr>
                <w:ilvl w:val="0"/>
                <w:numId w:val="4"/>
              </w:numPr>
            </w:pPr>
            <w:r>
              <w:t xml:space="preserve">Vietnam overview </w:t>
            </w:r>
          </w:p>
          <w:p w14:paraId="7E97F60C" w14:textId="77777777" w:rsidR="00C72542" w:rsidRDefault="00C72542" w:rsidP="002E362B">
            <w:pPr>
              <w:pStyle w:val="ListParagraph"/>
              <w:numPr>
                <w:ilvl w:val="0"/>
                <w:numId w:val="4"/>
              </w:numPr>
            </w:pPr>
            <w:r>
              <w:t xml:space="preserve">JFK and </w:t>
            </w:r>
            <w:r>
              <w:lastRenderedPageBreak/>
              <w:t>COLD WAR</w:t>
            </w:r>
          </w:p>
          <w:p w14:paraId="26C71CB4" w14:textId="77777777" w:rsidR="00C72542" w:rsidRDefault="00C72542" w:rsidP="002E362B">
            <w:pPr>
              <w:pStyle w:val="ListParagraph"/>
              <w:numPr>
                <w:ilvl w:val="0"/>
                <w:numId w:val="4"/>
              </w:numPr>
            </w:pPr>
            <w:r>
              <w:t>Kennan’s long letter</w:t>
            </w:r>
          </w:p>
          <w:p w14:paraId="3FA4E00F" w14:textId="77777777" w:rsidR="002E362B" w:rsidRDefault="002E362B" w:rsidP="002E362B">
            <w:pPr>
              <w:pStyle w:val="ListParagraph"/>
              <w:numPr>
                <w:ilvl w:val="0"/>
                <w:numId w:val="4"/>
              </w:numPr>
            </w:pPr>
            <w:r>
              <w:t xml:space="preserve">Cool conspiracy </w:t>
            </w:r>
          </w:p>
          <w:p w14:paraId="333481E8" w14:textId="77777777" w:rsidR="001B6ADB" w:rsidRDefault="00B36C22" w:rsidP="00566EB4">
            <w:pPr>
              <w:rPr>
                <w:b/>
              </w:rPr>
            </w:pPr>
            <w:r>
              <w:rPr>
                <w:b/>
              </w:rPr>
              <w:t>REVIEW AFTER SCHOOL:</w:t>
            </w:r>
          </w:p>
          <w:p w14:paraId="00686EB0" w14:textId="77777777" w:rsidR="00B93B2B" w:rsidRPr="00B93B2B" w:rsidRDefault="00B93B2B" w:rsidP="00566EB4">
            <w:r>
              <w:t>~</w:t>
            </w:r>
            <w:r w:rsidRPr="00B93B2B">
              <w:t>1790-1915</w:t>
            </w:r>
          </w:p>
          <w:p w14:paraId="416AFB67" w14:textId="77777777" w:rsidR="00B36C22" w:rsidRPr="00B36C22" w:rsidRDefault="00B36C22" w:rsidP="00566EB4">
            <w:pPr>
              <w:rPr>
                <w:b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3B715E" w14:textId="77777777" w:rsidR="001B6ADB" w:rsidRDefault="00B36C22" w:rsidP="00566EB4">
            <w:pPr>
              <w:rPr>
                <w:b/>
              </w:rPr>
            </w:pPr>
            <w:r w:rsidRPr="00B36C22">
              <w:rPr>
                <w:b/>
              </w:rPr>
              <w:lastRenderedPageBreak/>
              <w:t>IN CLASS:</w:t>
            </w:r>
          </w:p>
          <w:p w14:paraId="4378E7EF" w14:textId="77777777" w:rsidR="00B36C22" w:rsidRDefault="00B36C22" w:rsidP="00566EB4">
            <w:r>
              <w:t>~ Cold war/1950 civil</w:t>
            </w:r>
          </w:p>
          <w:p w14:paraId="10668BED" w14:textId="77777777" w:rsidR="00B36C22" w:rsidRPr="00B36C22" w:rsidRDefault="00B36C22" w:rsidP="00566EB4">
            <w:r>
              <w:t>~DBQ Prompt</w:t>
            </w:r>
          </w:p>
          <w:p w14:paraId="4912BD3E" w14:textId="77777777" w:rsidR="00B36C22" w:rsidRDefault="00B36C22" w:rsidP="00566EB4"/>
          <w:p w14:paraId="6EF2CB90" w14:textId="77777777" w:rsidR="00B36C22" w:rsidRDefault="00B36C22" w:rsidP="00566EB4">
            <w:pPr>
              <w:rPr>
                <w:b/>
              </w:rPr>
            </w:pPr>
            <w:r>
              <w:rPr>
                <w:b/>
              </w:rPr>
              <w:t>Homew</w:t>
            </w:r>
            <w:r w:rsidRPr="00B36C22">
              <w:rPr>
                <w:b/>
              </w:rPr>
              <w:t>ork:</w:t>
            </w:r>
          </w:p>
          <w:p w14:paraId="73783D8F" w14:textId="77777777" w:rsidR="00C72542" w:rsidRDefault="00C72542" w:rsidP="00C72542">
            <w:pPr>
              <w:pStyle w:val="ListParagraph"/>
              <w:numPr>
                <w:ilvl w:val="0"/>
                <w:numId w:val="4"/>
              </w:numPr>
            </w:pPr>
            <w:r>
              <w:t>1960ppt</w:t>
            </w:r>
          </w:p>
          <w:p w14:paraId="66DE86AA" w14:textId="77777777" w:rsidR="00C72542" w:rsidRDefault="00C72542" w:rsidP="00C72542">
            <w:pPr>
              <w:pStyle w:val="ListParagraph"/>
              <w:numPr>
                <w:ilvl w:val="0"/>
                <w:numId w:val="4"/>
              </w:numPr>
            </w:pPr>
            <w:r>
              <w:t xml:space="preserve">Vietnam </w:t>
            </w:r>
            <w:proofErr w:type="spellStart"/>
            <w:r>
              <w:t>ppt</w:t>
            </w:r>
            <w:proofErr w:type="spellEnd"/>
            <w:r>
              <w:t xml:space="preserve"> </w:t>
            </w:r>
          </w:p>
          <w:p w14:paraId="01E1215F" w14:textId="77777777" w:rsidR="00C72542" w:rsidRDefault="00C72542" w:rsidP="00C72542">
            <w:pPr>
              <w:pStyle w:val="ListParagraph"/>
              <w:numPr>
                <w:ilvl w:val="0"/>
                <w:numId w:val="4"/>
              </w:numPr>
            </w:pPr>
            <w:r>
              <w:t xml:space="preserve">Nixon </w:t>
            </w:r>
            <w:proofErr w:type="spellStart"/>
            <w:r>
              <w:t>ppt</w:t>
            </w:r>
            <w:proofErr w:type="spellEnd"/>
          </w:p>
          <w:p w14:paraId="34C9E56C" w14:textId="77777777" w:rsidR="00C72542" w:rsidRDefault="00C72542" w:rsidP="00C72542">
            <w:pPr>
              <w:pStyle w:val="ListParagraph"/>
              <w:numPr>
                <w:ilvl w:val="0"/>
                <w:numId w:val="4"/>
              </w:numPr>
            </w:pPr>
            <w:r>
              <w:t xml:space="preserve">Vietnam overview </w:t>
            </w:r>
          </w:p>
          <w:p w14:paraId="407324A6" w14:textId="77777777" w:rsidR="00C72542" w:rsidRDefault="00C72542" w:rsidP="00C72542">
            <w:pPr>
              <w:pStyle w:val="ListParagraph"/>
              <w:numPr>
                <w:ilvl w:val="0"/>
                <w:numId w:val="4"/>
              </w:numPr>
            </w:pPr>
            <w:r>
              <w:t>JFK and COLD WAR</w:t>
            </w:r>
          </w:p>
          <w:p w14:paraId="1C51B891" w14:textId="77777777" w:rsidR="00C72542" w:rsidRDefault="00C72542" w:rsidP="00C72542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Kennan’s long letter</w:t>
            </w:r>
          </w:p>
          <w:p w14:paraId="0622585D" w14:textId="77777777" w:rsidR="00C72542" w:rsidRDefault="00C72542" w:rsidP="00D93E10">
            <w:pPr>
              <w:pStyle w:val="ListParagraph"/>
              <w:numPr>
                <w:ilvl w:val="0"/>
                <w:numId w:val="4"/>
              </w:numPr>
            </w:pPr>
            <w:r>
              <w:t xml:space="preserve">Cool conspiracy </w:t>
            </w:r>
          </w:p>
          <w:p w14:paraId="6EA49869" w14:textId="77777777" w:rsidR="00D93E10" w:rsidRDefault="00D93E10" w:rsidP="00D93E10">
            <w:pPr>
              <w:pStyle w:val="ListParagraph"/>
              <w:numPr>
                <w:ilvl w:val="0"/>
                <w:numId w:val="4"/>
              </w:numPr>
            </w:pPr>
            <w:r>
              <w:t>Truman Doctrine</w:t>
            </w:r>
            <w:bookmarkStart w:id="0" w:name="_GoBack"/>
            <w:bookmarkEnd w:id="0"/>
            <w:r>
              <w:t xml:space="preserve"> </w:t>
            </w:r>
          </w:p>
          <w:p w14:paraId="3B77EFED" w14:textId="77777777" w:rsidR="00B36C22" w:rsidRDefault="00B36C22" w:rsidP="00B36C22">
            <w:pPr>
              <w:rPr>
                <w:b/>
              </w:rPr>
            </w:pPr>
            <w:r w:rsidRPr="00B36C22">
              <w:rPr>
                <w:b/>
              </w:rPr>
              <w:t>REVIEW AFTER SCHOOL:</w:t>
            </w:r>
          </w:p>
          <w:p w14:paraId="033C33A3" w14:textId="77777777" w:rsidR="002E362B" w:rsidRPr="002E362B" w:rsidRDefault="002E362B" w:rsidP="00B36C22">
            <w:r w:rsidRPr="002E362B">
              <w:t>~1915-2000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95B434" w14:textId="77777777" w:rsidR="00B36C22" w:rsidRPr="00B36C22" w:rsidRDefault="00B36C22" w:rsidP="00566EB4">
            <w:pPr>
              <w:rPr>
                <w:b/>
              </w:rPr>
            </w:pPr>
            <w:r w:rsidRPr="00B36C22">
              <w:rPr>
                <w:b/>
              </w:rPr>
              <w:lastRenderedPageBreak/>
              <w:t>IN CLASS:</w:t>
            </w:r>
          </w:p>
          <w:p w14:paraId="052F0D62" w14:textId="77777777" w:rsidR="001B6ADB" w:rsidRDefault="00B36C22" w:rsidP="00566EB4">
            <w:r>
              <w:t>1960/ Vietnam/ Nixon</w:t>
            </w:r>
          </w:p>
          <w:p w14:paraId="79210E96" w14:textId="77777777" w:rsidR="00B36C22" w:rsidRDefault="00B36C22" w:rsidP="00566EB4">
            <w:r>
              <w:t>~ DBQ Prompt</w:t>
            </w:r>
          </w:p>
          <w:p w14:paraId="04399438" w14:textId="77777777" w:rsidR="00BE1645" w:rsidRDefault="00BE1645" w:rsidP="00566EB4">
            <w:r>
              <w:t>Proper way to use Forum</w:t>
            </w:r>
          </w:p>
          <w:p w14:paraId="2FF7E869" w14:textId="77777777" w:rsidR="00B36C22" w:rsidRDefault="00B36C22" w:rsidP="00566EB4"/>
          <w:p w14:paraId="549BC33C" w14:textId="77777777" w:rsidR="00B36C22" w:rsidRPr="00B36C22" w:rsidRDefault="00B36C22" w:rsidP="00566EB4">
            <w:pPr>
              <w:rPr>
                <w:b/>
              </w:rPr>
            </w:pPr>
            <w:r w:rsidRPr="00B36C22">
              <w:rPr>
                <w:b/>
              </w:rPr>
              <w:t xml:space="preserve">Homework: </w:t>
            </w:r>
          </w:p>
          <w:p w14:paraId="769DAC63" w14:textId="77777777" w:rsidR="001B6ADB" w:rsidRDefault="001B6ADB" w:rsidP="00566EB4"/>
          <w:p w14:paraId="19EB38C5" w14:textId="77777777" w:rsidR="00B36C22" w:rsidRPr="00893F50" w:rsidRDefault="00893F50" w:rsidP="00566EB4">
            <w:pPr>
              <w:rPr>
                <w:b/>
              </w:rPr>
            </w:pPr>
            <w:r w:rsidRPr="00893F50">
              <w:rPr>
                <w:b/>
              </w:rPr>
              <w:t>NO REVIEW AFTER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ED9922" w14:textId="77777777" w:rsidR="00BE1645" w:rsidRPr="00BE1645" w:rsidRDefault="00BE1645" w:rsidP="00566EB4">
            <w:pPr>
              <w:rPr>
                <w:b/>
              </w:rPr>
            </w:pPr>
            <w:r w:rsidRPr="00BE1645">
              <w:rPr>
                <w:b/>
              </w:rPr>
              <w:t xml:space="preserve">IN CLASS: </w:t>
            </w:r>
          </w:p>
          <w:p w14:paraId="091896B4" w14:textId="77777777" w:rsidR="002E362B" w:rsidRDefault="00BE1645" w:rsidP="00566EB4">
            <w:r>
              <w:t>~</w:t>
            </w:r>
            <w:r w:rsidR="00893F50">
              <w:t>Review groups</w:t>
            </w:r>
          </w:p>
          <w:p w14:paraId="0F5A39DB" w14:textId="77777777" w:rsidR="00BE1645" w:rsidRDefault="00BE1645" w:rsidP="00566EB4">
            <w:r>
              <w:t>~Forum on website</w:t>
            </w:r>
          </w:p>
          <w:p w14:paraId="136A3E75" w14:textId="77777777" w:rsidR="002E362B" w:rsidRDefault="002E362B" w:rsidP="00566EB4"/>
          <w:p w14:paraId="6DEAD54F" w14:textId="77777777" w:rsidR="002E362B" w:rsidRPr="002E362B" w:rsidRDefault="002E362B" w:rsidP="00566EB4">
            <w:pPr>
              <w:rPr>
                <w:b/>
              </w:rPr>
            </w:pPr>
            <w:r w:rsidRPr="002E362B">
              <w:rPr>
                <w:b/>
              </w:rPr>
              <w:t xml:space="preserve">Homework: </w:t>
            </w:r>
          </w:p>
          <w:p w14:paraId="65062A7D" w14:textId="77777777" w:rsidR="002E362B" w:rsidRDefault="002E362B" w:rsidP="00566EB4">
            <w:r>
              <w:t>(</w:t>
            </w:r>
            <w:proofErr w:type="gramStart"/>
            <w:r>
              <w:t>All)</w:t>
            </w:r>
            <w:proofErr w:type="gramEnd"/>
            <w:r>
              <w:t>Crash Videos from early units</w:t>
            </w:r>
          </w:p>
          <w:p w14:paraId="3898E1BD" w14:textId="77777777" w:rsidR="002E362B" w:rsidRPr="00566EB4" w:rsidRDefault="002E362B" w:rsidP="00566EB4">
            <w:r>
              <w:t xml:space="preserve">(AP) Practice exam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18F1D1" w14:textId="77777777" w:rsidR="001B6ADB" w:rsidRPr="00566EB4" w:rsidRDefault="001B6ADB" w:rsidP="00566EB4">
            <w:r>
              <w:t>Study groups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01B6D1" w14:textId="77777777" w:rsidR="00E15BE2" w:rsidRPr="00566EB4" w:rsidRDefault="00E15BE2" w:rsidP="00566EB4"/>
        </w:tc>
      </w:tr>
      <w:tr w:rsidR="00760E50" w14:paraId="7C8FADD4" w14:textId="77777777" w:rsidTr="00D12AAE">
        <w:tc>
          <w:tcPr>
            <w:tcW w:w="714" w:type="pct"/>
            <w:tcBorders>
              <w:bottom w:val="nil"/>
            </w:tcBorders>
          </w:tcPr>
          <w:p w14:paraId="7BAC919B" w14:textId="77777777" w:rsidR="00E15BE2" w:rsidRPr="00566EB4" w:rsidRDefault="00E15BE2" w:rsidP="006160CB">
            <w:pPr>
              <w:pStyle w:val="Dates"/>
            </w:pPr>
            <w:r w:rsidRPr="00566EB4">
              <w:lastRenderedPageBreak/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65124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5AD22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65124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3D23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65124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7EE6A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65124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62A32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65124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19E1E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65124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2FBAFA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65124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760E50" w14:paraId="67BBD38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C9561" w14:textId="77777777" w:rsidR="002E362B" w:rsidRDefault="002E362B" w:rsidP="00566EB4">
            <w:pPr>
              <w:rPr>
                <w:b/>
              </w:rPr>
            </w:pPr>
            <w:r w:rsidRPr="002E362B">
              <w:rPr>
                <w:b/>
              </w:rPr>
              <w:t xml:space="preserve">IN CLASS: </w:t>
            </w:r>
          </w:p>
          <w:p w14:paraId="10CB6B5B" w14:textId="77777777" w:rsidR="002E362B" w:rsidRPr="002E362B" w:rsidRDefault="002E362B" w:rsidP="00566EB4">
            <w:pPr>
              <w:rPr>
                <w:b/>
              </w:rPr>
            </w:pPr>
            <w:r>
              <w:rPr>
                <w:b/>
              </w:rPr>
              <w:t>Review</w:t>
            </w:r>
          </w:p>
          <w:p w14:paraId="66E22F9D" w14:textId="77777777" w:rsidR="00E15BE2" w:rsidRDefault="00760E50" w:rsidP="00566EB4">
            <w:pPr>
              <w:rPr>
                <w:b/>
              </w:rPr>
            </w:pPr>
            <w:r w:rsidRPr="002E362B">
              <w:rPr>
                <w:b/>
              </w:rPr>
              <w:t>Review after school</w:t>
            </w:r>
            <w:r w:rsidR="002E362B">
              <w:rPr>
                <w:b/>
              </w:rPr>
              <w:t>:</w:t>
            </w:r>
          </w:p>
          <w:p w14:paraId="0E4984A9" w14:textId="77777777" w:rsidR="002E362B" w:rsidRPr="002E362B" w:rsidRDefault="002E362B" w:rsidP="00566EB4">
            <w:pPr>
              <w:rPr>
                <w:b/>
              </w:rPr>
            </w:pPr>
            <w:r>
              <w:rPr>
                <w:b/>
              </w:rPr>
              <w:t>Review DBQ’s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730D14" w14:textId="77777777" w:rsidR="00E15BE2" w:rsidRDefault="001B6ADB" w:rsidP="00566EB4">
            <w:pPr>
              <w:rPr>
                <w:b/>
              </w:rPr>
            </w:pPr>
            <w:r w:rsidRPr="002E362B">
              <w:rPr>
                <w:b/>
              </w:rPr>
              <w:t>Review after school</w:t>
            </w:r>
            <w:r w:rsidR="002E362B" w:rsidRPr="002E362B">
              <w:rPr>
                <w:b/>
              </w:rPr>
              <w:t>:</w:t>
            </w:r>
          </w:p>
          <w:p w14:paraId="19C98F43" w14:textId="77777777" w:rsidR="002E362B" w:rsidRDefault="002E362B" w:rsidP="00566EB4">
            <w:pPr>
              <w:rPr>
                <w:b/>
              </w:rPr>
            </w:pPr>
            <w:r>
              <w:rPr>
                <w:b/>
              </w:rPr>
              <w:t xml:space="preserve">Review DBQS </w:t>
            </w:r>
          </w:p>
          <w:p w14:paraId="6489AC65" w14:textId="77777777" w:rsidR="002E362B" w:rsidRPr="002E362B" w:rsidRDefault="002E362B" w:rsidP="00566EB4">
            <w:pPr>
              <w:rPr>
                <w:b/>
              </w:rPr>
            </w:pPr>
            <w:r>
              <w:rPr>
                <w:b/>
              </w:rPr>
              <w:t>Any Questions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A77B3B" w14:textId="77777777" w:rsidR="00E15BE2" w:rsidRPr="00566EB4" w:rsidRDefault="002E362B" w:rsidP="00566EB4">
            <w:r>
              <w:t>EXAM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2F466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AD7BB9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701D8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2AB704" w14:textId="77777777" w:rsidR="00E15BE2" w:rsidRPr="00566EB4" w:rsidRDefault="00E15BE2" w:rsidP="00566EB4"/>
        </w:tc>
      </w:tr>
      <w:tr w:rsidR="00760E50" w14:paraId="253EA90E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AF53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65124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1359C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65124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68A2A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65124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35B03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65124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B5647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65124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DD1B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65124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670176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65124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760E50" w14:paraId="2D9977FA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E8415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20B7B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40DF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07AE1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ADA20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2D0CC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501745" w14:textId="77777777" w:rsidR="00E15BE2" w:rsidRPr="00566EB4" w:rsidRDefault="00E15BE2" w:rsidP="00566EB4"/>
        </w:tc>
      </w:tr>
      <w:tr w:rsidR="00760E50" w14:paraId="520E084F" w14:textId="77777777" w:rsidTr="00D12AAE">
        <w:tc>
          <w:tcPr>
            <w:tcW w:w="714" w:type="pct"/>
            <w:tcBorders>
              <w:bottom w:val="nil"/>
            </w:tcBorders>
          </w:tcPr>
          <w:p w14:paraId="739C77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51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E65124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9BA7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51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E65124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66E1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51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E65124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FDCF6D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51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E65124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AF5BFB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51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E65124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C898D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51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E65124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A9C1CE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51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760E50" w14:paraId="7948C31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1ADA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05355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99D86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0F5F7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CE9B6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2D3860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D8B948" w14:textId="77777777" w:rsidR="00E15BE2" w:rsidRDefault="00E15BE2" w:rsidP="00DB67F4">
            <w:pPr>
              <w:pStyle w:val="TableText"/>
            </w:pPr>
          </w:p>
        </w:tc>
      </w:tr>
      <w:tr w:rsidR="00760E50" w14:paraId="78D3E269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72261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51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2B682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65124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7637DA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65124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47F531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961BDD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B7B691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E3A4E1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391B2A" w14:textId="77777777" w:rsidR="00E15BE2" w:rsidRDefault="00E15BE2" w:rsidP="006160CB">
            <w:pPr>
              <w:pStyle w:val="Dates"/>
            </w:pPr>
          </w:p>
        </w:tc>
      </w:tr>
      <w:tr w:rsidR="00760E50" w14:paraId="6DE94B12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A1D346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2330B75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B4B580E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47DCEAE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6EA886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544092E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20DDCA" w14:textId="77777777" w:rsidR="00E15BE2" w:rsidRDefault="00E15BE2" w:rsidP="00DB67F4">
            <w:pPr>
              <w:pStyle w:val="TableText"/>
            </w:pPr>
          </w:p>
        </w:tc>
      </w:tr>
    </w:tbl>
    <w:p w14:paraId="29F1F6B0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133D0880" w14:textId="77777777" w:rsidTr="00D12AAE">
        <w:tc>
          <w:tcPr>
            <w:tcW w:w="3654" w:type="dxa"/>
          </w:tcPr>
          <w:p w14:paraId="42918F3C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t>Events</w:t>
            </w:r>
          </w:p>
        </w:tc>
        <w:tc>
          <w:tcPr>
            <w:tcW w:w="3654" w:type="dxa"/>
          </w:tcPr>
          <w:p w14:paraId="6530CDB5" w14:textId="77777777" w:rsidR="009F0C0C" w:rsidRPr="006160CB" w:rsidRDefault="00E65124" w:rsidP="006160CB">
            <w:pPr>
              <w:pStyle w:val="Heading2"/>
            </w:pPr>
            <w:sdt>
              <w:sdtPr>
                <w:id w:val="31938211"/>
                <w:placeholder>
                  <w:docPart w:val="13E699FC12BEA247BB478EACDFF2EE47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14:paraId="1C507B96" w14:textId="77777777" w:rsidR="009F0C0C" w:rsidRPr="006160CB" w:rsidRDefault="00E65124" w:rsidP="00D12AAE">
            <w:pPr>
              <w:pStyle w:val="TableText"/>
            </w:pPr>
            <w:sdt>
              <w:sdtPr>
                <w:id w:val="31938213"/>
                <w:placeholder>
                  <w:docPart w:val="8B3C8AE7B17A3346AA48BE29195A50B7"/>
                </w:placeholder>
                <w:showingPlcHdr/>
              </w:sdtPr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56A1F35F" w14:textId="77777777" w:rsidR="009F0C0C" w:rsidRPr="006160CB" w:rsidRDefault="00E65124" w:rsidP="006160CB">
            <w:pPr>
              <w:pStyle w:val="Heading2"/>
            </w:pPr>
            <w:sdt>
              <w:sdtPr>
                <w:id w:val="-1548298989"/>
                <w:placeholder>
                  <w:docPart w:val="6709BA95696728478AC6C4D985A8868A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14:paraId="1E026119" w14:textId="77777777" w:rsidR="009F0C0C" w:rsidRDefault="00E65124" w:rsidP="006160CB">
            <w:pPr>
              <w:pStyle w:val="TableText"/>
            </w:pPr>
            <w:sdt>
              <w:sdtPr>
                <w:id w:val="1940709073"/>
                <w:placeholder>
                  <w:docPart w:val="69062957E74B564CBC1F368EBB3C8326"/>
                </w:placeholder>
                <w:showingPlcHdr/>
              </w:sdtPr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5C53D0E6" w14:textId="77777777" w:rsidR="009F0C0C" w:rsidRPr="006160CB" w:rsidRDefault="00E65124" w:rsidP="006160CB">
            <w:pPr>
              <w:pStyle w:val="Heading2"/>
            </w:pPr>
            <w:sdt>
              <w:sdtPr>
                <w:id w:val="1620335665"/>
                <w:placeholder>
                  <w:docPart w:val="D79F108DF55F7C48960799EB9FD42F4A"/>
                </w:placeholder>
                <w:showingPlcHdr/>
              </w:sdtPr>
              <w:sdtContent>
                <w:r w:rsidR="009F0C0C" w:rsidRPr="006160CB">
                  <w:t>Dolor sit amet</w:t>
                </w:r>
              </w:sdtContent>
            </w:sdt>
          </w:p>
          <w:p w14:paraId="1681F913" w14:textId="77777777" w:rsidR="009F0C0C" w:rsidRDefault="00E65124" w:rsidP="006160CB">
            <w:pPr>
              <w:pStyle w:val="TableText"/>
            </w:pPr>
            <w:sdt>
              <w:sdtPr>
                <w:id w:val="224884436"/>
                <w:placeholder>
                  <w:docPart w:val="DDCB0712FD43D940967226F06E722BCF"/>
                </w:placeholder>
                <w:showingPlcHdr/>
              </w:sdtPr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14:paraId="277BCBA0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89B"/>
    <w:multiLevelType w:val="hybridMultilevel"/>
    <w:tmpl w:val="AD20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0205B"/>
    <w:multiLevelType w:val="hybridMultilevel"/>
    <w:tmpl w:val="0AD6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F5E9C"/>
    <w:multiLevelType w:val="hybridMultilevel"/>
    <w:tmpl w:val="BE8C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455DC"/>
    <w:multiLevelType w:val="hybridMultilevel"/>
    <w:tmpl w:val="27A8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4"/>
    <w:docVar w:name="MonthStart" w:val="5/1/2014"/>
  </w:docVars>
  <w:rsids>
    <w:rsidRoot w:val="00E65124"/>
    <w:rsid w:val="000204FE"/>
    <w:rsid w:val="00043743"/>
    <w:rsid w:val="0006738C"/>
    <w:rsid w:val="000773D4"/>
    <w:rsid w:val="000F4FC6"/>
    <w:rsid w:val="00121459"/>
    <w:rsid w:val="001215A1"/>
    <w:rsid w:val="0017296A"/>
    <w:rsid w:val="00174989"/>
    <w:rsid w:val="001B6ADB"/>
    <w:rsid w:val="00200FF8"/>
    <w:rsid w:val="002011B4"/>
    <w:rsid w:val="002068BF"/>
    <w:rsid w:val="00213714"/>
    <w:rsid w:val="0023365C"/>
    <w:rsid w:val="002B586B"/>
    <w:rsid w:val="002B6543"/>
    <w:rsid w:val="002C291B"/>
    <w:rsid w:val="002D5455"/>
    <w:rsid w:val="002D769E"/>
    <w:rsid w:val="002E362B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6D1074"/>
    <w:rsid w:val="00706288"/>
    <w:rsid w:val="0072119A"/>
    <w:rsid w:val="00760E50"/>
    <w:rsid w:val="007637DA"/>
    <w:rsid w:val="00773432"/>
    <w:rsid w:val="00796089"/>
    <w:rsid w:val="007A5478"/>
    <w:rsid w:val="007A7447"/>
    <w:rsid w:val="00805C8A"/>
    <w:rsid w:val="00815349"/>
    <w:rsid w:val="008249A2"/>
    <w:rsid w:val="008513A3"/>
    <w:rsid w:val="00862A43"/>
    <w:rsid w:val="008857B1"/>
    <w:rsid w:val="00893F50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6C22"/>
    <w:rsid w:val="00B375D1"/>
    <w:rsid w:val="00B70562"/>
    <w:rsid w:val="00B7165C"/>
    <w:rsid w:val="00B855BB"/>
    <w:rsid w:val="00B93B2B"/>
    <w:rsid w:val="00BB37A6"/>
    <w:rsid w:val="00BC037F"/>
    <w:rsid w:val="00BC2CE7"/>
    <w:rsid w:val="00BD7CCA"/>
    <w:rsid w:val="00BE1645"/>
    <w:rsid w:val="00C03D0D"/>
    <w:rsid w:val="00C266D2"/>
    <w:rsid w:val="00C37CBA"/>
    <w:rsid w:val="00C72542"/>
    <w:rsid w:val="00C763AE"/>
    <w:rsid w:val="00C769C3"/>
    <w:rsid w:val="00CA6150"/>
    <w:rsid w:val="00D12AAE"/>
    <w:rsid w:val="00D33BC5"/>
    <w:rsid w:val="00D71DC8"/>
    <w:rsid w:val="00D93E10"/>
    <w:rsid w:val="00DA67B0"/>
    <w:rsid w:val="00DB67F4"/>
    <w:rsid w:val="00DE43E6"/>
    <w:rsid w:val="00E15BE2"/>
    <w:rsid w:val="00E20333"/>
    <w:rsid w:val="00E377EF"/>
    <w:rsid w:val="00E4512C"/>
    <w:rsid w:val="00E5740C"/>
    <w:rsid w:val="00E65124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6C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7A5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ListParagraph">
    <w:name w:val="List Paragraph"/>
    <w:basedOn w:val="Normal"/>
    <w:uiPriority w:val="99"/>
    <w:unhideWhenUsed/>
    <w:qFormat/>
    <w:rsid w:val="007A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E699FC12BEA247BB478EACDFF2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D2D8D-F12D-214B-B894-7BEB3A0BE98E}"/>
      </w:docPartPr>
      <w:docPartBody>
        <w:p w:rsidR="00000000" w:rsidRDefault="00510875">
          <w:pPr>
            <w:pStyle w:val="13E699FC12BEA247BB478EACDFF2EE47"/>
          </w:pPr>
          <w:r w:rsidRPr="006160CB">
            <w:t>Dolor sit amet</w:t>
          </w:r>
        </w:p>
      </w:docPartBody>
    </w:docPart>
    <w:docPart>
      <w:docPartPr>
        <w:name w:val="8B3C8AE7B17A3346AA48BE29195A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3A3AD-AF46-ED4C-BB8E-66C6DAA23C6B}"/>
      </w:docPartPr>
      <w:docPartBody>
        <w:p w:rsidR="00000000" w:rsidRDefault="00510875">
          <w:pPr>
            <w:pStyle w:val="8B3C8AE7B17A3346AA48BE29195A50B7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6709BA95696728478AC6C4D985A88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9950-70B9-E44E-A81D-1E10DDEAC204}"/>
      </w:docPartPr>
      <w:docPartBody>
        <w:p w:rsidR="00000000" w:rsidRDefault="00510875">
          <w:pPr>
            <w:pStyle w:val="6709BA95696728478AC6C4D985A8868A"/>
          </w:pPr>
          <w:r w:rsidRPr="006160CB">
            <w:t>Dolor sit amet</w:t>
          </w:r>
        </w:p>
      </w:docPartBody>
    </w:docPart>
    <w:docPart>
      <w:docPartPr>
        <w:name w:val="69062957E74B564CBC1F368EBB3C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7860-7375-EC45-91A9-9FCBAE35CF3A}"/>
      </w:docPartPr>
      <w:docPartBody>
        <w:p w:rsidR="00000000" w:rsidRDefault="00510875">
          <w:pPr>
            <w:pStyle w:val="69062957E74B564CBC1F368EBB3C8326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D79F108DF55F7C48960799EB9FD42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4897-47D3-0049-93CD-C7A85DF07A89}"/>
      </w:docPartPr>
      <w:docPartBody>
        <w:p w:rsidR="00000000" w:rsidRDefault="00510875">
          <w:pPr>
            <w:pStyle w:val="D79F108DF55F7C48960799EB9FD42F4A"/>
          </w:pPr>
          <w:r w:rsidRPr="006160CB">
            <w:t>Dolor sit amet</w:t>
          </w:r>
        </w:p>
      </w:docPartBody>
    </w:docPart>
    <w:docPart>
      <w:docPartPr>
        <w:name w:val="DDCB0712FD43D940967226F06E72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42CC-194C-1D4D-B6C8-B6D71F9AC9CE}"/>
      </w:docPartPr>
      <w:docPartBody>
        <w:p w:rsidR="00000000" w:rsidRDefault="00510875">
          <w:pPr>
            <w:pStyle w:val="DDCB0712FD43D940967226F06E722BCF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699FC12BEA247BB478EACDFF2EE47">
    <w:name w:val="13E699FC12BEA247BB478EACDFF2EE4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8B3C8AE7B17A3346AA48BE29195A50B7">
    <w:name w:val="8B3C8AE7B17A3346AA48BE29195A50B7"/>
  </w:style>
  <w:style w:type="paragraph" w:customStyle="1" w:styleId="6709BA95696728478AC6C4D985A8868A">
    <w:name w:val="6709BA95696728478AC6C4D985A8868A"/>
  </w:style>
  <w:style w:type="paragraph" w:customStyle="1" w:styleId="69062957E74B564CBC1F368EBB3C8326">
    <w:name w:val="69062957E74B564CBC1F368EBB3C8326"/>
  </w:style>
  <w:style w:type="paragraph" w:customStyle="1" w:styleId="D79F108DF55F7C48960799EB9FD42F4A">
    <w:name w:val="D79F108DF55F7C48960799EB9FD42F4A"/>
  </w:style>
  <w:style w:type="paragraph" w:customStyle="1" w:styleId="DDCB0712FD43D940967226F06E722BCF">
    <w:name w:val="DDCB0712FD43D940967226F06E722BC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E699FC12BEA247BB478EACDFF2EE47">
    <w:name w:val="13E699FC12BEA247BB478EACDFF2EE47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8B3C8AE7B17A3346AA48BE29195A50B7">
    <w:name w:val="8B3C8AE7B17A3346AA48BE29195A50B7"/>
  </w:style>
  <w:style w:type="paragraph" w:customStyle="1" w:styleId="6709BA95696728478AC6C4D985A8868A">
    <w:name w:val="6709BA95696728478AC6C4D985A8868A"/>
  </w:style>
  <w:style w:type="paragraph" w:customStyle="1" w:styleId="69062957E74B564CBC1F368EBB3C8326">
    <w:name w:val="69062957E74B564CBC1F368EBB3C8326"/>
  </w:style>
  <w:style w:type="paragraph" w:customStyle="1" w:styleId="D79F108DF55F7C48960799EB9FD42F4A">
    <w:name w:val="D79F108DF55F7C48960799EB9FD42F4A"/>
  </w:style>
  <w:style w:type="paragraph" w:customStyle="1" w:styleId="DDCB0712FD43D940967226F06E722BCF">
    <w:name w:val="DDCB0712FD43D940967226F06E722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4501B-E4F2-FF49-8E42-E86A87DA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86</TotalTime>
  <Pages>2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Sqy Ferguson</dc:creator>
  <cp:keywords/>
  <dc:description/>
  <cp:lastModifiedBy>Sqy Ferguson</cp:lastModifiedBy>
  <cp:revision>2</cp:revision>
  <cp:lastPrinted>2010-05-04T19:24:00Z</cp:lastPrinted>
  <dcterms:created xsi:type="dcterms:W3CDTF">2014-05-02T15:34:00Z</dcterms:created>
  <dcterms:modified xsi:type="dcterms:W3CDTF">2014-05-02T21:36:00Z</dcterms:modified>
  <cp:category/>
</cp:coreProperties>
</file>